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52D" w:rsidRDefault="00DE152D" w:rsidP="00611297">
      <w:pPr>
        <w:jc w:val="center"/>
        <w:rPr>
          <w:sz w:val="32"/>
          <w:szCs w:val="32"/>
        </w:rPr>
      </w:pPr>
      <w:bookmarkStart w:id="0" w:name="_GoBack"/>
      <w:bookmarkEnd w:id="0"/>
      <w:r w:rsidRPr="00611297">
        <w:rPr>
          <w:sz w:val="32"/>
          <w:szCs w:val="32"/>
        </w:rPr>
        <w:t>ХД3</w:t>
      </w:r>
      <w:r>
        <w:rPr>
          <w:sz w:val="32"/>
          <w:szCs w:val="32"/>
        </w:rPr>
        <w:t xml:space="preserve">  Задача по гармонии</w:t>
      </w:r>
    </w:p>
    <w:p w:rsidR="00DE152D" w:rsidRDefault="00DE152D" w:rsidP="00611297">
      <w:pPr>
        <w:jc w:val="center"/>
        <w:rPr>
          <w:sz w:val="32"/>
          <w:szCs w:val="32"/>
        </w:rPr>
      </w:pPr>
    </w:p>
    <w:p w:rsidR="00DE152D" w:rsidRDefault="00DE152D" w:rsidP="0061129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*</w:t>
      </w:r>
    </w:p>
    <w:p w:rsidR="00DE152D" w:rsidRPr="00611297" w:rsidRDefault="00DE152D" w:rsidP="00611297">
      <w:pPr>
        <w:jc w:val="both"/>
        <w:rPr>
          <w:sz w:val="32"/>
          <w:szCs w:val="32"/>
        </w:rPr>
      </w:pPr>
      <w:r w:rsidRPr="00D00B2F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7.8pt;height:108pt;visibility:visible">
            <v:imagedata r:id="rId4" o:title=""/>
          </v:shape>
        </w:pict>
      </w:r>
    </w:p>
    <w:sectPr w:rsidR="00DE152D" w:rsidRPr="00611297" w:rsidSect="00611297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1297"/>
    <w:rsid w:val="001D736E"/>
    <w:rsid w:val="00611297"/>
    <w:rsid w:val="00700042"/>
    <w:rsid w:val="00D00B2F"/>
    <w:rsid w:val="00D143E6"/>
    <w:rsid w:val="00DE152D"/>
    <w:rsid w:val="00F51065"/>
    <w:rsid w:val="00FA1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04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11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12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6</Words>
  <Characters>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User</cp:lastModifiedBy>
  <cp:revision>3</cp:revision>
  <dcterms:created xsi:type="dcterms:W3CDTF">2020-05-20T10:16:00Z</dcterms:created>
  <dcterms:modified xsi:type="dcterms:W3CDTF">2020-05-20T13:31:00Z</dcterms:modified>
</cp:coreProperties>
</file>