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6" w:rsidRDefault="008B6CA6" w:rsidP="008500DC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Преподаватель                                       Шабалина Л.Р.</w:t>
      </w:r>
    </w:p>
    <w:p w:rsidR="008B6CA6" w:rsidRDefault="008B6CA6" w:rsidP="008500DC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240" w:type="dxa"/>
        <w:tblInd w:w="56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572"/>
        <w:gridCol w:w="5668"/>
      </w:tblGrid>
      <w:tr w:rsidR="008B6CA6" w:rsidTr="00EF3B65">
        <w:trPr>
          <w:trHeight w:hRule="exact" w:val="320"/>
        </w:trPr>
        <w:tc>
          <w:tcPr>
            <w:tcW w:w="3572" w:type="dxa"/>
            <w:vAlign w:val="center"/>
          </w:tcPr>
          <w:p w:rsidR="008B6CA6" w:rsidRDefault="008B6CA6" w:rsidP="00EF3B65">
            <w:pPr>
              <w:spacing w:after="0" w:line="360" w:lineRule="auto"/>
              <w:ind w:hanging="28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8B6CA6" w:rsidRDefault="008B6CA6" w:rsidP="00EF3B65">
            <w:pPr>
              <w:spacing w:after="0" w:line="36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Гармония</w:t>
            </w:r>
          </w:p>
        </w:tc>
      </w:tr>
      <w:tr w:rsidR="008B6CA6" w:rsidTr="00EF3B65">
        <w:trPr>
          <w:trHeight w:hRule="exact" w:val="1347"/>
        </w:trPr>
        <w:tc>
          <w:tcPr>
            <w:tcW w:w="3572" w:type="dxa"/>
            <w:vAlign w:val="center"/>
          </w:tcPr>
          <w:p w:rsidR="008B6CA6" w:rsidRDefault="008B6CA6" w:rsidP="00EF3B65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53.02.03  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53.02.06   Хоровое дирижирование</w:t>
            </w: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</w:p>
        </w:tc>
      </w:tr>
      <w:tr w:rsidR="008B6CA6" w:rsidTr="00EF3B65">
        <w:trPr>
          <w:trHeight w:hRule="exact" w:val="369"/>
        </w:trPr>
        <w:tc>
          <w:tcPr>
            <w:tcW w:w="3572" w:type="dxa"/>
            <w:vAlign w:val="center"/>
          </w:tcPr>
          <w:p w:rsidR="008B6CA6" w:rsidRDefault="008B6CA6" w:rsidP="00EF3B65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06.05. 2020 (ХД3),  07.05. 2020 (С3 Д3)</w:t>
            </w: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8B6CA6" w:rsidRDefault="008B6CA6" w:rsidP="00EF3B6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8B6CA6" w:rsidRDefault="008B6CA6" w:rsidP="008500DC"/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  Модуляция в тональность 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</w:t>
      </w:r>
      <w:r w:rsidRPr="00163B82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ступени</w:t>
      </w:r>
      <w:r w:rsidRPr="00163B82"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Модуляция в тональность </w:t>
      </w: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ступени</w:t>
      </w:r>
    </w:p>
    <w:p w:rsidR="008B6CA6" w:rsidRPr="00E2436A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Построение модуляции начинается с определения общих аккордов. </w:t>
      </w:r>
    </w:p>
    <w:p w:rsidR="008B6CA6" w:rsidRPr="003515BF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Пример: модуляция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G</w:t>
      </w:r>
      <w:r w:rsidRPr="003515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r w:rsidRPr="008500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e</w:t>
      </w:r>
      <w:r w:rsidRPr="008500DC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Лучшими являются второй и четвертый аккорды:</w: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6C42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20.2pt;height:57.6pt;visibility:visible">
            <v:imagedata r:id="rId5" o:title=""/>
          </v:shape>
        </w:pict>
      </w:r>
    </w:p>
    <w:p w:rsidR="008B6CA6" w:rsidRPr="00E70744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Выбираем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4C78D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строим отклонение в тональность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ступени, затем вводим модулирующие аккорды (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4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 w:rsidRPr="00E70744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5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#1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e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 более сильные аккорды субдоминантовой группы). После этого новую тональность закрепляем каденцией:</w:t>
      </w:r>
    </w:p>
    <w:p w:rsidR="008B6CA6" w:rsidRPr="003515BF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6C42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12" o:spid="_x0000_i1026" type="#_x0000_t75" style="width:516.6pt;height:220.8pt;visibility:visible">
            <v:imagedata r:id="rId6" o:title=""/>
          </v:shape>
        </w:pic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Такую же модуляцию строим из минорной тональности. Для примера построим модуляцию </w:t>
      </w:r>
      <w:r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</w:t>
      </w:r>
      <w:r w:rsidRPr="00AC7D1A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 w:rsidRPr="00AC7D1A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</w:t>
      </w:r>
      <w:r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As</w:t>
      </w:r>
      <w:r w:rsidRPr="003C01CE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r w:rsidRPr="00AC7D1A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Выписываем 4 общих аккорда – тоники данных тональностей и их параллели:</w: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C6C42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13" o:spid="_x0000_i1027" type="#_x0000_t75" style="width:519.6pt;height:58.2pt;visibility:visible">
            <v:imagedata r:id="rId7" o:title=""/>
          </v:shape>
        </w:pic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Лучшими общими аккордами являются второй и четвертый аккорды. Выберем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=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строим отклонение в тональность</w:t>
      </w:r>
      <w:r w:rsidRPr="003C01CE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02046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c</w:t>
      </w:r>
      <w:r w:rsidRPr="00C02046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moll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затем вводим модулирующие аккорды (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5 ,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6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5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#1#3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 xml:space="preserve"> г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As</w:t>
      </w:r>
      <w:r w:rsidRPr="007672BF"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dur</w:t>
      </w:r>
      <w:r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). После этого новую тональность закрепляем каденцией:</w:t>
      </w:r>
    </w:p>
    <w:p w:rsidR="008B6CA6" w:rsidRPr="007672BF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4C6C42">
        <w:rPr>
          <w:rFonts w:ascii="Times New Roman" w:hAnsi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14" o:spid="_x0000_i1028" type="#_x0000_t75" style="width:520.8pt;height:247.2pt;visibility:visible">
            <v:imagedata r:id="rId8" o:title=""/>
          </v:shape>
        </w:pic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решения задачи</w:t>
      </w:r>
    </w:p>
    <w:p w:rsidR="008B6CA6" w:rsidRDefault="008B6CA6" w:rsidP="008500D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4C6C42">
        <w:rPr>
          <w:rFonts w:ascii="Times New Roman" w:hAnsi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pict>
          <v:shape id="Рисунок 15" o:spid="_x0000_i1029" type="#_x0000_t75" style="width:516.6pt;height:250.2pt;visibility:visible">
            <v:imagedata r:id="rId9" o:title=""/>
          </v:shape>
        </w:pict>
      </w:r>
    </w:p>
    <w:p w:rsidR="008B6CA6" w:rsidRDefault="008B6CA6" w:rsidP="008500DC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8B6CA6" w:rsidRDefault="008B6CA6" w:rsidP="008500D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Абызова Е.Н. Гармония: Учебник.- М.: Музыка, 1996 с. 290-294</w:t>
      </w:r>
    </w:p>
    <w:p w:rsidR="008B6CA6" w:rsidRDefault="008B6CA6" w:rsidP="008500D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Дубовский И., Евсеев С.. Способин И., Соколов В. Учебник гармонии.- М.: Музыка, 1999 с. 239-241</w:t>
      </w:r>
    </w:p>
    <w:p w:rsidR="008B6CA6" w:rsidRDefault="008B6CA6" w:rsidP="008500DC">
      <w:pPr>
        <w:tabs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Внеаудиторная работа студентов, домашнее задание (1 час) </w:t>
      </w:r>
    </w:p>
    <w:p w:rsidR="008B6CA6" w:rsidRDefault="008B6CA6" w:rsidP="008500DC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 xml:space="preserve">Упражнения на ф-но: </w:t>
      </w:r>
    </w:p>
    <w:p w:rsidR="008B6CA6" w:rsidRDefault="008B6CA6" w:rsidP="008500DC">
      <w:pPr>
        <w:pStyle w:val="ListParagraph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Абызова Е.Н. Гармония: Учебник.- М.: Музыка, 1996 с. 293 упражнения на ф-но  №1 </w:t>
      </w:r>
    </w:p>
    <w:p w:rsidR="008B6CA6" w:rsidRDefault="008B6CA6" w:rsidP="008500DC">
      <w:pPr>
        <w:pStyle w:val="ListParagraph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  <w:t>Гармонизовать мелодию по предложенной цифровке:</w:t>
      </w:r>
    </w:p>
    <w:p w:rsidR="008B6CA6" w:rsidRPr="00C24499" w:rsidRDefault="008B6CA6" w:rsidP="00C24499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  <w:r w:rsidRPr="004C6C42"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ru-RU"/>
        </w:rPr>
        <w:pict>
          <v:shape id="Рисунок 16" o:spid="_x0000_i1030" type="#_x0000_t75" style="width:520.8pt;height:131.4pt;visibility:visible">
            <v:imagedata r:id="rId10" o:title=""/>
          </v:shape>
        </w:pict>
      </w:r>
    </w:p>
    <w:p w:rsidR="008B6CA6" w:rsidRDefault="008B6CA6" w:rsidP="008500DC">
      <w:pPr>
        <w:tabs>
          <w:tab w:val="center" w:pos="4677"/>
        </w:tabs>
        <w:spacing w:after="0"/>
        <w:jc w:val="both"/>
        <w:rPr>
          <w:rFonts w:ascii="Times New Roman" w:hAnsi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8B6CA6" w:rsidRDefault="008B6CA6" w:rsidP="008500DC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Подготовить  до 16.00 20.05.2020 (ХД3),   21.05 2020 (С3 Д3) </w:t>
      </w:r>
    </w:p>
    <w:p w:rsidR="008B6CA6" w:rsidRDefault="008B6CA6" w:rsidP="008500DC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8B6CA6" w:rsidRDefault="008B6CA6" w:rsidP="008500DC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shabalina</w:t>
      </w:r>
      <w:r>
        <w:rPr>
          <w:rFonts w:ascii="Times New Roman" w:hAnsi="Times New Roman"/>
          <w:color w:val="0000FF"/>
          <w:sz w:val="28"/>
          <w:u w:val="single"/>
          <w:lang w:eastAsia="ru-RU"/>
        </w:rPr>
        <w:t xml:space="preserve">. 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ludmila</w:t>
      </w:r>
      <w:r>
        <w:rPr>
          <w:rFonts w:ascii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gmail</w:t>
      </w:r>
      <w:r>
        <w:rPr>
          <w:rFonts w:ascii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hAnsi="Times New Roman"/>
          <w:color w:val="0000FF"/>
          <w:sz w:val="28"/>
          <w:u w:val="single"/>
          <w:lang w:val="en-US" w:eastAsia="ru-RU"/>
        </w:rPr>
        <w:t>com</w:t>
      </w:r>
      <w:r>
        <w:rPr>
          <w:rFonts w:ascii="Times New Roman" w:hAnsi="Times New Roman"/>
          <w:sz w:val="28"/>
          <w:lang w:eastAsia="ru-RU"/>
        </w:rPr>
        <w:t xml:space="preserve">. </w:t>
      </w:r>
    </w:p>
    <w:p w:rsidR="008B6CA6" w:rsidRDefault="008B6CA6"/>
    <w:sectPr w:rsidR="008B6CA6" w:rsidSect="008500DC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DC"/>
    <w:rsid w:val="00163B82"/>
    <w:rsid w:val="00223B00"/>
    <w:rsid w:val="003515BF"/>
    <w:rsid w:val="003A0F8D"/>
    <w:rsid w:val="003C01CE"/>
    <w:rsid w:val="004A34E2"/>
    <w:rsid w:val="004C6C42"/>
    <w:rsid w:val="004C78DE"/>
    <w:rsid w:val="005432B0"/>
    <w:rsid w:val="007672BF"/>
    <w:rsid w:val="007C4AB0"/>
    <w:rsid w:val="008500DC"/>
    <w:rsid w:val="008B6CA6"/>
    <w:rsid w:val="00A0347E"/>
    <w:rsid w:val="00AC7D1A"/>
    <w:rsid w:val="00C02046"/>
    <w:rsid w:val="00C24499"/>
    <w:rsid w:val="00E2436A"/>
    <w:rsid w:val="00E70744"/>
    <w:rsid w:val="00E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3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3</cp:revision>
  <dcterms:created xsi:type="dcterms:W3CDTF">2020-05-10T09:21:00Z</dcterms:created>
  <dcterms:modified xsi:type="dcterms:W3CDTF">2020-05-13T04:23:00Z</dcterms:modified>
</cp:coreProperties>
</file>