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8" w:rsidRDefault="001368C8" w:rsidP="00163B82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Преподаватель                                       Шабалина Л.Р.</w:t>
      </w:r>
    </w:p>
    <w:p w:rsidR="001368C8" w:rsidRDefault="001368C8" w:rsidP="00163B82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240" w:type="dxa"/>
        <w:tblInd w:w="56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72"/>
        <w:gridCol w:w="5668"/>
      </w:tblGrid>
      <w:tr w:rsidR="001368C8" w:rsidTr="00163B82">
        <w:trPr>
          <w:trHeight w:hRule="exact" w:val="320"/>
        </w:trPr>
        <w:tc>
          <w:tcPr>
            <w:tcW w:w="3572" w:type="dxa"/>
            <w:vAlign w:val="center"/>
          </w:tcPr>
          <w:p w:rsidR="001368C8" w:rsidRDefault="001368C8">
            <w:pPr>
              <w:spacing w:after="0" w:line="360" w:lineRule="auto"/>
              <w:ind w:hanging="2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1368C8" w:rsidRDefault="001368C8">
            <w:pPr>
              <w:spacing w:after="0" w:line="36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Гармония</w:t>
            </w:r>
          </w:p>
        </w:tc>
      </w:tr>
      <w:tr w:rsidR="001368C8" w:rsidTr="00163B82">
        <w:trPr>
          <w:trHeight w:hRule="exact" w:val="1347"/>
        </w:trPr>
        <w:tc>
          <w:tcPr>
            <w:tcW w:w="3572" w:type="dxa"/>
            <w:vAlign w:val="center"/>
          </w:tcPr>
          <w:p w:rsidR="001368C8" w:rsidRDefault="001368C8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53.02.03  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53.02.06   Хоровое дирижирование</w:t>
            </w: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1368C8" w:rsidTr="00163B82">
        <w:trPr>
          <w:trHeight w:hRule="exact" w:val="369"/>
        </w:trPr>
        <w:tc>
          <w:tcPr>
            <w:tcW w:w="3572" w:type="dxa"/>
            <w:vAlign w:val="center"/>
          </w:tcPr>
          <w:p w:rsidR="001368C8" w:rsidRDefault="001368C8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29.04. 2020 (ХД3), 30. 04. 2020 (С3 Д3)</w:t>
            </w: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368C8" w:rsidRDefault="001368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368C8" w:rsidRDefault="001368C8" w:rsidP="00163B82"/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  Модуляция в тональность 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163B82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ступени</w:t>
      </w:r>
      <w:r w:rsidRPr="00163B82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Модуляция в тональность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VII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натуральной ступени из минора</w: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Модуляция в тональность </w:t>
      </w: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Pr="00163B82"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ступени</w: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Построение модуляции начинается с определения общих аккордов. </w:t>
      </w:r>
    </w:p>
    <w:p w:rsidR="001368C8" w:rsidRPr="003515BF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Пример: модуляция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G</w:t>
      </w:r>
      <w:r w:rsidRPr="003515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r w:rsidRPr="003515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</w:t>
      </w:r>
      <w:r w:rsidRPr="003515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Лучшими являются первый и второй аккорды:</w: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526.8pt;height:58.2pt;visibility:visible">
            <v:imagedata r:id="rId5" o:title=""/>
          </v:shape>
        </w:pict>
      </w:r>
    </w:p>
    <w:p w:rsidR="001368C8" w:rsidRPr="00E70744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Выбираем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 w:rsidRPr="00E70744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E70744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строим отклонение в тональность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ступени, затем вводим модулирующие аккорды (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E70744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4|3 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E70744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6|5#1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</w:t>
      </w:r>
      <w:r w:rsidRPr="00BA630B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 более сильные аккорды субдоминантовой группы). После этого новую тональность закрепляем каденцией:</w:t>
      </w:r>
    </w:p>
    <w:p w:rsidR="001368C8" w:rsidRPr="003515BF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18" o:spid="_x0000_i1026" type="#_x0000_t75" style="width:521.4pt;height:111.6pt;visibility:visible">
            <v:imagedata r:id="rId6" o:title=""/>
          </v:shape>
        </w:pic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Аналогичную работу проводим в модуляции, где исходной является тональность минорного лада:</w: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19" o:spid="_x0000_i1027" type="#_x0000_t75" style="width:522.6pt;height:57pt;visibility:visible">
            <v:imagedata r:id="rId7" o:title=""/>
          </v:shape>
        </w:pic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96619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Лучшими являются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первый, третий, пятый аккорды. В качестве общего выбираем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596619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Строим отклонение в тональность субдоминанты</w:t>
      </w:r>
      <w:r w:rsidRPr="004E5611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f</w:t>
      </w:r>
      <w:r w:rsidRPr="004E5611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Pr="004E5611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затем – модулирующий аккорд или аккорды и каденцию в новой тональности.</w:t>
      </w:r>
    </w:p>
    <w:p w:rsidR="001368C8" w:rsidRDefault="001368C8" w:rsidP="00163B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20" o:spid="_x0000_i1028" type="#_x0000_t75" style="width:521.4pt;height:115.8pt;visibility:visible">
            <v:imagedata r:id="rId8" o:title=""/>
          </v:shape>
        </w:pict>
      </w:r>
    </w:p>
    <w:p w:rsidR="001368C8" w:rsidRDefault="001368C8" w:rsidP="002066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Образец решения задачи</w:t>
      </w:r>
    </w:p>
    <w:p w:rsidR="001368C8" w:rsidRDefault="001368C8" w:rsidP="002066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23" o:spid="_x0000_i1029" type="#_x0000_t75" style="width:526.2pt;height:131.4pt;visibility:visible">
            <v:imagedata r:id="rId9" o:title=""/>
          </v:shape>
        </w:pict>
      </w:r>
    </w:p>
    <w:p w:rsidR="001368C8" w:rsidRDefault="001368C8" w:rsidP="002066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24" o:spid="_x0000_i1030" type="#_x0000_t75" style="width:521.4pt;height:110.4pt;visibility:visible">
            <v:imagedata r:id="rId10" o:title=""/>
          </v:shape>
        </w:pict>
      </w:r>
    </w:p>
    <w:p w:rsidR="001368C8" w:rsidRPr="00206669" w:rsidRDefault="001368C8" w:rsidP="002066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25" o:spid="_x0000_i1031" type="#_x0000_t75" style="width:522pt;height:111pt;visibility:visible">
            <v:imagedata r:id="rId11" o:title=""/>
          </v:shape>
        </w:pict>
      </w:r>
    </w:p>
    <w:p w:rsidR="001368C8" w:rsidRDefault="001368C8" w:rsidP="00E462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Модуляция в тональность </w:t>
      </w: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натуральной ступени из минора</w:t>
      </w:r>
    </w:p>
    <w:p w:rsidR="001368C8" w:rsidRDefault="001368C8" w:rsidP="00E462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Построение модуляции также  начинается с определения общих аккордов. Для тональностей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    h-moll – A-dur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находим следующие аккорды:</w:t>
      </w:r>
    </w:p>
    <w:p w:rsidR="001368C8" w:rsidRPr="00E462E7" w:rsidRDefault="001368C8" w:rsidP="00E462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21" o:spid="_x0000_i1032" type="#_x0000_t75" style="width:522pt;height:58.2pt;visibility:visible">
            <v:imagedata r:id="rId12" o:title=""/>
          </v:shape>
        </w:pict>
      </w:r>
    </w:p>
    <w:p w:rsidR="001368C8" w:rsidRDefault="001368C8" w:rsidP="000501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96619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Лучшими являются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первый, второй, четвертый аккорды. В качестве общего выбираем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Pr="000501DC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Строим отклонение в тональность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Pr="000501DC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ступени, которая одновременно является</w:t>
      </w:r>
      <w:r w:rsidRPr="000501DC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субдоминантой</w:t>
      </w:r>
      <w:r w:rsidRPr="000501DC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</w:t>
      </w:r>
      <w:r w:rsidRPr="000501DC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5611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затем – модулирующий аккорд или аккорды и каденцию в новой тональности.</w:t>
      </w:r>
    </w:p>
    <w:p w:rsidR="001368C8" w:rsidRDefault="001368C8" w:rsidP="000501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0E59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22" o:spid="_x0000_i1033" type="#_x0000_t75" style="width:526.8pt;height:115.8pt;visibility:visible">
            <v:imagedata r:id="rId13" o:title=""/>
          </v:shape>
        </w:pict>
      </w:r>
    </w:p>
    <w:p w:rsidR="001368C8" w:rsidRDefault="001368C8" w:rsidP="008B6E6A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1368C8" w:rsidRDefault="001368C8" w:rsidP="00163B82">
      <w:pPr>
        <w:widowControl w:val="0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Абызова Е.Н. Гармония: Учебник.- М.: Музыка, 1996 с. 278-285</w:t>
      </w:r>
    </w:p>
    <w:p w:rsidR="001368C8" w:rsidRDefault="001368C8" w:rsidP="00163B82">
      <w:pPr>
        <w:widowControl w:val="0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Дубовский И., Евсеев С.. Способин И., Соколов В. Учебник гармонии.- М.: Музыка, 1999 с. 228-239</w:t>
      </w: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Внеаудиторная работа студентов, домашнее задание (1 час) </w:t>
      </w: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Упражнения на ф-но: </w:t>
      </w:r>
    </w:p>
    <w:p w:rsidR="001368C8" w:rsidRDefault="001368C8" w:rsidP="00163B82">
      <w:pPr>
        <w:pStyle w:val="ListParagraph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Абызова Е.Н. Гармония: Учебник.- М.: Музыка, 1996 с. 281 упражнения на ф-но  №1 </w:t>
      </w:r>
    </w:p>
    <w:p w:rsidR="001368C8" w:rsidRDefault="001368C8" w:rsidP="00163B82">
      <w:pPr>
        <w:pStyle w:val="ListParagraph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>Гармонизовать мелодию по предложенной цифровке:</w:t>
      </w: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 w:rsidRPr="00520E59"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ru-RU"/>
        </w:rPr>
        <w:pict>
          <v:shape id="Рисунок 26" o:spid="_x0000_i1034" type="#_x0000_t75" style="width:526.2pt;height:130.8pt;visibility:visible">
            <v:imagedata r:id="rId14" o:title=""/>
          </v:shape>
        </w:pict>
      </w: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Подготовить  до 16.00 06.05.2020 (ХД3),   07.05 2020 (С3 Д3) </w:t>
      </w: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1368C8" w:rsidRDefault="001368C8" w:rsidP="00163B8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shabalina</w:t>
      </w:r>
      <w:r>
        <w:rPr>
          <w:rFonts w:ascii="Times New Roman" w:hAnsi="Times New Roman"/>
          <w:color w:val="0000FF"/>
          <w:sz w:val="28"/>
          <w:u w:val="single"/>
          <w:lang w:eastAsia="ru-RU"/>
        </w:rPr>
        <w:t xml:space="preserve">.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ludmila</w:t>
      </w:r>
      <w:r>
        <w:rPr>
          <w:rFonts w:ascii="Times New Roman" w:hAnsi="Times New Roman"/>
          <w:color w:val="0000FF"/>
          <w:sz w:val="28"/>
          <w:u w:val="single"/>
          <w:lang w:eastAsia="ru-RU"/>
        </w:rPr>
        <w:t>@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gmail</w:t>
      </w:r>
      <w:r>
        <w:rPr>
          <w:rFonts w:ascii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com</w:t>
      </w:r>
      <w:r>
        <w:rPr>
          <w:rFonts w:ascii="Times New Roman" w:hAnsi="Times New Roman"/>
          <w:sz w:val="28"/>
          <w:lang w:eastAsia="ru-RU"/>
        </w:rPr>
        <w:t xml:space="preserve">. </w:t>
      </w:r>
    </w:p>
    <w:p w:rsidR="001368C8" w:rsidRDefault="001368C8">
      <w:bookmarkStart w:id="0" w:name="_GoBack"/>
      <w:bookmarkEnd w:id="0"/>
    </w:p>
    <w:sectPr w:rsidR="001368C8" w:rsidSect="00163B82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9A7"/>
    <w:multiLevelType w:val="hybridMultilevel"/>
    <w:tmpl w:val="F2AC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91D4E"/>
    <w:multiLevelType w:val="hybridMultilevel"/>
    <w:tmpl w:val="86A04FC8"/>
    <w:lvl w:ilvl="0" w:tplc="B0F2D07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415B1"/>
    <w:multiLevelType w:val="hybridMultilevel"/>
    <w:tmpl w:val="FFE2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82"/>
    <w:rsid w:val="000501DC"/>
    <w:rsid w:val="00107DE7"/>
    <w:rsid w:val="001368C8"/>
    <w:rsid w:val="00163B82"/>
    <w:rsid w:val="00206669"/>
    <w:rsid w:val="003515BF"/>
    <w:rsid w:val="004E5611"/>
    <w:rsid w:val="00520E59"/>
    <w:rsid w:val="00596619"/>
    <w:rsid w:val="005D64AC"/>
    <w:rsid w:val="00604337"/>
    <w:rsid w:val="007329B9"/>
    <w:rsid w:val="008B6E6A"/>
    <w:rsid w:val="00BA630B"/>
    <w:rsid w:val="00BB1CE1"/>
    <w:rsid w:val="00D512A3"/>
    <w:rsid w:val="00E462E7"/>
    <w:rsid w:val="00E7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B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341</Words>
  <Characters>1948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3</cp:revision>
  <dcterms:created xsi:type="dcterms:W3CDTF">2020-04-25T07:04:00Z</dcterms:created>
  <dcterms:modified xsi:type="dcterms:W3CDTF">2020-04-26T13:17:00Z</dcterms:modified>
</cp:coreProperties>
</file>